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6F" w:rsidRPr="008F246F" w:rsidRDefault="008F246F" w:rsidP="008F2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Questions</w:t>
      </w:r>
    </w:p>
    <w:p w:rsidR="008F246F" w:rsidRPr="008F246F" w:rsidRDefault="008F246F" w:rsidP="008F246F">
      <w:pPr>
        <w:rPr>
          <w:sz w:val="24"/>
          <w:szCs w:val="24"/>
        </w:rPr>
      </w:pPr>
    </w:p>
    <w:p w:rsidR="008F246F" w:rsidRDefault="008F246F" w:rsidP="008F246F">
      <w:pPr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Provide a brief description of what your business does.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Describe your market.  What types of customers do you serve?  Where are they located geographically?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List your primary customers?  What terms do you provide to customers?  What collection policies do you have in place?  Provide a brief description of any special relationship between your company and its customers.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Who are your primary vendors?  What terms do vendors provide to you?  Provide a brief description of any special relationship between your company and its vendors.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Who are your primary competitors?  What makes your business superior to the competition? 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Provide a brief description of your marketing approach.  How do you sell your product / service? What is your competitive advantage?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How many sales tickets does the business book in a year?  What is the average size of a ticket?  Describe your pricing policy.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>Describe your company’s revenue trends.  What is the impetus for increases / decreases over the past 3+ years?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>Describe your company’s profit trends.  What is the stimulus for increases / decreases over the past 3+ years?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>How many employees do you have?  What is their average wage?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>Explain any non-recurring or unusual items that have affected your business over the past 3+ years.</w:t>
      </w: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lastRenderedPageBreak/>
        <w:t xml:space="preserve">What are the primary business risks in your industry?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 w:firstLine="165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Describe your management team.  What is your succession plan (who takes over in an emergency)?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>Describe any seasonality in your business.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  <w:bookmarkStart w:id="0" w:name="_GoBack"/>
      <w:bookmarkEnd w:id="0"/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>What capital expenditures do you expect in the next 2-3 years?  How will they be financed?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What is your business website?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 xml:space="preserve">Where, specifically, will the down payment (equity injection) for this project come from? </w:t>
      </w: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8F246F" w:rsidRPr="008F246F" w:rsidRDefault="008F246F" w:rsidP="008F246F">
      <w:pPr>
        <w:ind w:left="-90"/>
        <w:rPr>
          <w:sz w:val="24"/>
          <w:szCs w:val="24"/>
        </w:rPr>
      </w:pPr>
    </w:p>
    <w:p w:rsidR="009E2AB0" w:rsidRPr="008F246F" w:rsidRDefault="008F246F" w:rsidP="008F246F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 w:rsidRPr="008F246F">
        <w:rPr>
          <w:sz w:val="24"/>
          <w:szCs w:val="24"/>
        </w:rPr>
        <w:t>Does the applicant have any business affiliates? If so please list them here.</w:t>
      </w:r>
    </w:p>
    <w:sectPr w:rsidR="009E2AB0" w:rsidRPr="008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39ED"/>
    <w:multiLevelType w:val="hybridMultilevel"/>
    <w:tmpl w:val="DB8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6185C"/>
    <w:multiLevelType w:val="hybridMultilevel"/>
    <w:tmpl w:val="76BA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F"/>
    <w:rsid w:val="008F246F"/>
    <w:rsid w:val="009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983E"/>
  <w15:chartTrackingRefBased/>
  <w15:docId w15:val="{7C081131-B50C-4792-AC4B-D8EBBC5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355C57B2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</dc:creator>
  <cp:keywords/>
  <dc:description/>
  <cp:lastModifiedBy>Jennifer Hall</cp:lastModifiedBy>
  <cp:revision>1</cp:revision>
  <dcterms:created xsi:type="dcterms:W3CDTF">2019-04-03T15:45:00Z</dcterms:created>
  <dcterms:modified xsi:type="dcterms:W3CDTF">2019-04-03T15:48:00Z</dcterms:modified>
</cp:coreProperties>
</file>